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代县雁门关镇试刀石村苜蓿嘴利用铁矿尾砂废渣填沟土地综合整治项目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YzI3YTBkMTZiOWZlMTBhMjJkZmMwZGYwNTAwMzgifQ=="/>
  </w:docVars>
  <w:rsids>
    <w:rsidRoot w:val="44EB321A"/>
    <w:rsid w:val="00253EAB"/>
    <w:rsid w:val="003545CC"/>
    <w:rsid w:val="007615D7"/>
    <w:rsid w:val="050C3E91"/>
    <w:rsid w:val="142746AA"/>
    <w:rsid w:val="16514E64"/>
    <w:rsid w:val="3A301F6F"/>
    <w:rsid w:val="44EB321A"/>
    <w:rsid w:val="45C534BE"/>
    <w:rsid w:val="5A236773"/>
    <w:rsid w:val="6D535020"/>
    <w:rsid w:val="75793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仿宋_GB2312"/>
      <w:kern w:val="2"/>
      <w:sz w:val="18"/>
      <w:szCs w:val="18"/>
    </w:rPr>
  </w:style>
  <w:style w:type="character" w:customStyle="1" w:styleId="7">
    <w:name w:val="页脚 Char"/>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415</Words>
  <Characters>427</Characters>
  <Lines>3</Lines>
  <Paragraphs>1</Paragraphs>
  <TotalTime>0</TotalTime>
  <ScaleCrop>false</ScaleCrop>
  <LinksUpToDate>false</LinksUpToDate>
  <CharactersWithSpaces>450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姑娘加油[耶]</cp:lastModifiedBy>
  <dcterms:modified xsi:type="dcterms:W3CDTF">2022-06-22T02:36:43Z</dcterms:modified>
  <dc:title>建设项目环境影响评价公众意见表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5A1F686E78FB410C92BF901D2E286ABA</vt:lpwstr>
  </property>
</Properties>
</file>